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0C6F" w14:textId="77777777" w:rsidR="00CF38BE" w:rsidRPr="001C408F" w:rsidRDefault="00C85227" w:rsidP="001C408F">
      <w:pPr>
        <w:pStyle w:val="Title"/>
        <w:rPr>
          <w:rFonts w:ascii="Arial" w:hAnsi="Arial" w:cs="Arial"/>
          <w:caps/>
          <w:sz w:val="24"/>
          <w:u w:val="single"/>
        </w:rPr>
      </w:pPr>
      <w:r>
        <w:rPr>
          <w:rFonts w:ascii="Arial" w:hAnsi="Arial" w:cs="Arial"/>
          <w:caps/>
          <w:sz w:val="24"/>
          <w:u w:val="single"/>
        </w:rPr>
        <w:t>TRANSFER ON DEATH</w:t>
      </w:r>
      <w:r w:rsidR="00CF38BE" w:rsidRPr="001C408F">
        <w:rPr>
          <w:rFonts w:ascii="Arial" w:hAnsi="Arial" w:cs="Arial"/>
          <w:caps/>
          <w:sz w:val="24"/>
          <w:u w:val="single"/>
        </w:rPr>
        <w:t xml:space="preserve"> Deed</w:t>
      </w:r>
    </w:p>
    <w:p w14:paraId="4C152263" w14:textId="697C8E2D" w:rsidR="009742ED" w:rsidRPr="005A00DF" w:rsidRDefault="00CF38BE" w:rsidP="001C408F">
      <w:pPr>
        <w:pStyle w:val="Para"/>
        <w:ind w:firstLine="0"/>
        <w:jc w:val="both"/>
        <w:rPr>
          <w:rFonts w:ascii="Arial" w:hAnsi="Arial" w:cs="Arial"/>
          <w:b/>
          <w:bCs/>
          <w:w w:val="100"/>
        </w:rPr>
      </w:pPr>
      <w:r w:rsidRPr="001C408F">
        <w:rPr>
          <w:rStyle w:val="Bold"/>
          <w:rFonts w:ascii="Arial" w:hAnsi="Arial" w:cs="Arial"/>
          <w:bCs/>
          <w:w w:val="10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7AB7E0F" w14:textId="79627C83" w:rsidR="00CF38BE" w:rsidRPr="001C408F" w:rsidRDefault="00CF38BE" w:rsidP="001C408F">
      <w:pPr>
        <w:pStyle w:val="ParaFlushLeft"/>
        <w:tabs>
          <w:tab w:val="clear" w:pos="5040"/>
          <w:tab w:val="clear" w:pos="9000"/>
          <w:tab w:val="left" w:pos="4320"/>
        </w:tabs>
        <w:jc w:val="both"/>
        <w:rPr>
          <w:rFonts w:ascii="Arial" w:hAnsi="Arial" w:cs="Arial"/>
        </w:rPr>
      </w:pPr>
      <w:r w:rsidRPr="001C408F">
        <w:rPr>
          <w:rFonts w:ascii="Arial" w:hAnsi="Arial" w:cs="Arial"/>
          <w:b/>
        </w:rPr>
        <w:t>Date</w:t>
      </w:r>
      <w:r w:rsidRPr="001C408F">
        <w:rPr>
          <w:rFonts w:ascii="Arial" w:hAnsi="Arial" w:cs="Arial"/>
        </w:rPr>
        <w:t>:</w:t>
      </w:r>
      <w:r w:rsidR="001C408F">
        <w:rPr>
          <w:rFonts w:ascii="Arial" w:hAnsi="Arial" w:cs="Arial"/>
        </w:rPr>
        <w:tab/>
      </w:r>
      <w:r w:rsidR="005A00DF">
        <w:rPr>
          <w:rFonts w:ascii="Arial" w:hAnsi="Arial" w:cs="Arial"/>
        </w:rPr>
        <w:t>[DATE]</w:t>
      </w:r>
    </w:p>
    <w:p w14:paraId="790FBE9E" w14:textId="2662713C" w:rsidR="00CF38BE" w:rsidRPr="000807C9" w:rsidRDefault="00C85227" w:rsidP="007820EB">
      <w:pPr>
        <w:pStyle w:val="NoSpacing"/>
        <w:rPr>
          <w:rFonts w:ascii="Arial" w:hAnsi="Arial" w:cs="Arial"/>
        </w:rPr>
      </w:pPr>
      <w:r>
        <w:rPr>
          <w:rFonts w:ascii="Arial" w:hAnsi="Arial" w:cs="Arial"/>
          <w:b/>
        </w:rPr>
        <w:t>Transferor</w:t>
      </w:r>
      <w:r w:rsidR="00CF38BE" w:rsidRPr="000807C9">
        <w:rPr>
          <w:rFonts w:ascii="Arial" w:hAnsi="Arial" w:cs="Arial"/>
        </w:rPr>
        <w:t>:</w:t>
      </w:r>
      <w:r w:rsidR="001C408F" w:rsidRPr="000807C9">
        <w:rPr>
          <w:rFonts w:ascii="Arial" w:hAnsi="Arial" w:cs="Arial"/>
        </w:rPr>
        <w:tab/>
      </w:r>
      <w:r w:rsidR="000807C9">
        <w:rPr>
          <w:rFonts w:ascii="Arial" w:hAnsi="Arial" w:cs="Arial"/>
        </w:rPr>
        <w:tab/>
      </w:r>
      <w:r w:rsidR="000807C9">
        <w:rPr>
          <w:rFonts w:ascii="Arial" w:hAnsi="Arial" w:cs="Arial"/>
        </w:rPr>
        <w:tab/>
      </w:r>
      <w:r w:rsidR="000807C9">
        <w:rPr>
          <w:rFonts w:ascii="Arial" w:hAnsi="Arial" w:cs="Arial"/>
        </w:rPr>
        <w:tab/>
      </w:r>
      <w:r w:rsidR="000807C9">
        <w:rPr>
          <w:rFonts w:ascii="Arial" w:hAnsi="Arial" w:cs="Arial"/>
        </w:rPr>
        <w:tab/>
      </w:r>
      <w:r w:rsidR="005A00DF">
        <w:rPr>
          <w:rFonts w:ascii="Arial" w:hAnsi="Arial" w:cs="Arial"/>
        </w:rPr>
        <w:t>[TRANSFEROR]</w:t>
      </w:r>
      <w:r w:rsidR="00B61A69">
        <w:rPr>
          <w:rFonts w:ascii="Arial" w:hAnsi="Arial" w:cs="Arial"/>
        </w:rPr>
        <w:t xml:space="preserve"> </w:t>
      </w:r>
    </w:p>
    <w:p w14:paraId="6C10A3F0" w14:textId="77777777" w:rsidR="000807C9" w:rsidRPr="000807C9" w:rsidRDefault="000807C9" w:rsidP="000807C9">
      <w:pPr>
        <w:pStyle w:val="NoSpacing"/>
        <w:rPr>
          <w:rFonts w:ascii="Arial" w:hAnsi="Arial" w:cs="Arial"/>
        </w:rPr>
      </w:pPr>
      <w:r w:rsidRPr="000807C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0146E1" w14:textId="323B2736" w:rsidR="00161C37" w:rsidRDefault="00C85227" w:rsidP="005A00DF">
      <w:pPr>
        <w:rPr>
          <w:rFonts w:ascii="Arial" w:hAnsi="Arial" w:cs="Arial"/>
        </w:rPr>
      </w:pPr>
      <w:r>
        <w:rPr>
          <w:rFonts w:ascii="Arial" w:hAnsi="Arial" w:cs="Arial"/>
          <w:b/>
        </w:rPr>
        <w:t>Transferor</w:t>
      </w:r>
      <w:r w:rsidR="00CF38BE" w:rsidRPr="001C408F">
        <w:rPr>
          <w:rFonts w:ascii="Arial" w:hAnsi="Arial" w:cs="Arial"/>
          <w:b/>
        </w:rPr>
        <w:t>’s Mailing Address</w:t>
      </w:r>
      <w:r w:rsidR="00CF38BE" w:rsidRPr="001C408F">
        <w:rPr>
          <w:rFonts w:ascii="Arial" w:hAnsi="Arial" w:cs="Arial"/>
        </w:rPr>
        <w:t>:</w:t>
      </w:r>
      <w:r w:rsidR="001C408F">
        <w:rPr>
          <w:rFonts w:ascii="Arial" w:hAnsi="Arial" w:cs="Arial"/>
        </w:rPr>
        <w:tab/>
      </w:r>
      <w:r>
        <w:rPr>
          <w:rFonts w:ascii="Arial" w:hAnsi="Arial" w:cs="Arial"/>
        </w:rPr>
        <w:tab/>
      </w:r>
      <w:r w:rsidR="005A00DF">
        <w:rPr>
          <w:rFonts w:ascii="Arial" w:hAnsi="Arial" w:cs="Arial"/>
        </w:rPr>
        <w:t>[ADDRESS]</w:t>
      </w:r>
    </w:p>
    <w:p w14:paraId="225C1364" w14:textId="77777777" w:rsidR="005A00DF" w:rsidRDefault="005A00DF" w:rsidP="005A00DF">
      <w:pPr>
        <w:rPr>
          <w:rFonts w:ascii="Arial" w:hAnsi="Arial" w:cs="Arial"/>
        </w:rPr>
      </w:pPr>
    </w:p>
    <w:p w14:paraId="4E091BC0" w14:textId="6E5EB7D3" w:rsidR="00A87D3E" w:rsidRPr="00A87D3E" w:rsidRDefault="00C85227" w:rsidP="00A87D3E">
      <w:pPr>
        <w:rPr>
          <w:rFonts w:ascii="Arial" w:hAnsi="Arial" w:cs="Arial"/>
        </w:rPr>
      </w:pPr>
      <w:r w:rsidRPr="00A87D3E">
        <w:rPr>
          <w:rFonts w:ascii="Arial" w:hAnsi="Arial" w:cs="Arial"/>
          <w:b/>
        </w:rPr>
        <w:t>Beneficiary</w:t>
      </w:r>
      <w:r w:rsidR="00CF38BE" w:rsidRPr="00A87D3E">
        <w:rPr>
          <w:rFonts w:ascii="Arial" w:hAnsi="Arial" w:cs="Arial"/>
        </w:rPr>
        <w:t>:</w:t>
      </w:r>
      <w:r w:rsidR="001C408F" w:rsidRPr="00A87D3E">
        <w:rPr>
          <w:rFonts w:ascii="Arial" w:hAnsi="Arial" w:cs="Arial"/>
        </w:rPr>
        <w:tab/>
      </w:r>
      <w:r w:rsidR="00126C69">
        <w:rPr>
          <w:rFonts w:ascii="Arial" w:hAnsi="Arial" w:cs="Arial"/>
        </w:rPr>
        <w:tab/>
      </w:r>
      <w:r w:rsidR="00126C69">
        <w:rPr>
          <w:rFonts w:ascii="Arial" w:hAnsi="Arial" w:cs="Arial"/>
        </w:rPr>
        <w:tab/>
      </w:r>
      <w:r w:rsidR="00A87D3E">
        <w:rPr>
          <w:rFonts w:ascii="Arial" w:hAnsi="Arial" w:cs="Arial"/>
        </w:rPr>
        <w:tab/>
      </w:r>
      <w:r w:rsidR="00A87D3E">
        <w:rPr>
          <w:rFonts w:ascii="Arial" w:hAnsi="Arial" w:cs="Arial"/>
        </w:rPr>
        <w:tab/>
      </w:r>
      <w:r w:rsidR="005A00DF">
        <w:rPr>
          <w:rFonts w:ascii="Arial" w:hAnsi="Arial" w:cs="Arial"/>
        </w:rPr>
        <w:t>[TRANSFEREE]</w:t>
      </w:r>
    </w:p>
    <w:p w14:paraId="4E7A71CF" w14:textId="77777777" w:rsidR="001C408F" w:rsidRPr="001C408F" w:rsidRDefault="001C408F" w:rsidP="001C408F">
      <w:pPr>
        <w:pStyle w:val="ParaFlushLeft"/>
        <w:tabs>
          <w:tab w:val="clear" w:pos="5040"/>
          <w:tab w:val="clear" w:pos="9000"/>
          <w:tab w:val="left" w:pos="4320"/>
        </w:tabs>
        <w:spacing w:line="240" w:lineRule="auto"/>
        <w:contextualSpacing/>
        <w:jc w:val="both"/>
        <w:rPr>
          <w:rFonts w:ascii="Arial" w:hAnsi="Arial" w:cs="Arial"/>
        </w:rPr>
      </w:pPr>
    </w:p>
    <w:p w14:paraId="4D3DD545" w14:textId="06BB045B" w:rsidR="00A87D3E" w:rsidRPr="005A00DF" w:rsidRDefault="00C85227" w:rsidP="005A00DF">
      <w:pPr>
        <w:pStyle w:val="ParaFlushLeft"/>
        <w:tabs>
          <w:tab w:val="clear" w:pos="5040"/>
          <w:tab w:val="clear" w:pos="9000"/>
          <w:tab w:val="left" w:pos="4320"/>
        </w:tabs>
        <w:spacing w:line="240" w:lineRule="auto"/>
        <w:contextualSpacing/>
        <w:jc w:val="both"/>
        <w:rPr>
          <w:rFonts w:ascii="Arial" w:hAnsi="Arial" w:cs="Arial"/>
          <w:b/>
        </w:rPr>
      </w:pPr>
      <w:r>
        <w:rPr>
          <w:rFonts w:ascii="Arial" w:hAnsi="Arial" w:cs="Arial"/>
          <w:b/>
        </w:rPr>
        <w:t>Beneficiary’s</w:t>
      </w:r>
      <w:r w:rsidR="00CF38BE" w:rsidRPr="001C408F">
        <w:rPr>
          <w:rFonts w:ascii="Arial" w:hAnsi="Arial" w:cs="Arial"/>
          <w:b/>
        </w:rPr>
        <w:t xml:space="preserve"> Mailing Address</w:t>
      </w:r>
      <w:r w:rsidR="00CF38BE" w:rsidRPr="001C408F">
        <w:rPr>
          <w:rFonts w:ascii="Arial" w:hAnsi="Arial" w:cs="Arial"/>
        </w:rPr>
        <w:t>:</w:t>
      </w:r>
      <w:r w:rsidR="009742ED">
        <w:rPr>
          <w:rFonts w:ascii="Arial" w:hAnsi="Arial" w:cs="Arial"/>
        </w:rPr>
        <w:tab/>
      </w:r>
      <w:r w:rsidR="005A00DF">
        <w:rPr>
          <w:rFonts w:ascii="Arial" w:hAnsi="Arial" w:cs="Arial"/>
        </w:rPr>
        <w:t>[TRANSFEE ADDRESS]</w:t>
      </w:r>
    </w:p>
    <w:p w14:paraId="582B85D7" w14:textId="1AC484CC" w:rsidR="00C85227" w:rsidRDefault="00A87D3E" w:rsidP="00A87D3E">
      <w:pPr>
        <w:pStyle w:val="ParaFlushLeft"/>
        <w:tabs>
          <w:tab w:val="clear" w:pos="5040"/>
          <w:tab w:val="clear" w:pos="9000"/>
          <w:tab w:val="left" w:pos="4320"/>
        </w:tabs>
        <w:spacing w:line="240" w:lineRule="auto"/>
        <w:contextualSpacing/>
        <w:jc w:val="both"/>
        <w:rPr>
          <w:rFonts w:ascii="Arial" w:hAnsi="Arial" w:cs="Arial"/>
        </w:rPr>
      </w:pPr>
      <w:r>
        <w:rPr>
          <w:rFonts w:ascii="Arial" w:hAnsi="Arial" w:cs="Arial"/>
        </w:rPr>
        <w:tab/>
      </w:r>
    </w:p>
    <w:p w14:paraId="18BA77C7" w14:textId="77777777" w:rsidR="00C85227" w:rsidRDefault="00C85227" w:rsidP="00B61A69">
      <w:pPr>
        <w:pStyle w:val="ParaFlushLeft"/>
        <w:tabs>
          <w:tab w:val="clear" w:pos="5040"/>
          <w:tab w:val="clear" w:pos="9000"/>
          <w:tab w:val="left" w:pos="4320"/>
        </w:tabs>
        <w:spacing w:line="240" w:lineRule="auto"/>
        <w:contextualSpacing/>
        <w:jc w:val="both"/>
        <w:rPr>
          <w:rFonts w:ascii="Arial" w:hAnsi="Arial" w:cs="Arial"/>
        </w:rPr>
      </w:pPr>
    </w:p>
    <w:p w14:paraId="2E06F7E6" w14:textId="4160B5D3" w:rsidR="00B61A69" w:rsidRDefault="00CF38BE" w:rsidP="001C408F">
      <w:pPr>
        <w:pStyle w:val="ParaFlushLeft"/>
        <w:tabs>
          <w:tab w:val="clear" w:pos="5040"/>
          <w:tab w:val="clear" w:pos="9000"/>
          <w:tab w:val="left" w:pos="4320"/>
        </w:tabs>
        <w:jc w:val="both"/>
        <w:rPr>
          <w:rFonts w:ascii="Arial" w:hAnsi="Arial" w:cs="Arial"/>
        </w:rPr>
      </w:pPr>
      <w:r w:rsidRPr="001C408F">
        <w:rPr>
          <w:rFonts w:ascii="Arial" w:hAnsi="Arial" w:cs="Arial"/>
          <w:b/>
        </w:rPr>
        <w:t>Property (including any improvements)</w:t>
      </w:r>
      <w:r w:rsidRPr="001C408F">
        <w:rPr>
          <w:rFonts w:ascii="Arial" w:hAnsi="Arial" w:cs="Arial"/>
        </w:rPr>
        <w:t>:</w:t>
      </w:r>
      <w:r w:rsidR="00282994">
        <w:rPr>
          <w:rFonts w:ascii="Arial" w:hAnsi="Arial" w:cs="Arial"/>
        </w:rPr>
        <w:t xml:space="preserve"> </w:t>
      </w:r>
    </w:p>
    <w:p w14:paraId="32F51FEF" w14:textId="13EF8919" w:rsidR="004525D2" w:rsidRDefault="005A00DF" w:rsidP="004525D2">
      <w:pPr>
        <w:ind w:left="720" w:right="720"/>
        <w:rPr>
          <w:rFonts w:ascii="Arial" w:hAnsi="Arial" w:cs="Arial"/>
        </w:rPr>
      </w:pPr>
      <w:bookmarkStart w:id="0" w:name="_Hlk69305899"/>
      <w:r>
        <w:rPr>
          <w:rFonts w:ascii="Arial" w:hAnsi="Arial" w:cs="Arial"/>
        </w:rPr>
        <w:t>[LEGAL DESCRIPTION]</w:t>
      </w:r>
      <w:r w:rsidR="004525D2">
        <w:rPr>
          <w:rFonts w:ascii="Arial" w:hAnsi="Arial" w:cs="Arial"/>
        </w:rPr>
        <w:t xml:space="preserve"> </w:t>
      </w:r>
    </w:p>
    <w:p w14:paraId="0BFC068D" w14:textId="06E189AC" w:rsidR="005A46C5" w:rsidRDefault="005A46C5" w:rsidP="005A46C5">
      <w:pPr>
        <w:ind w:right="720"/>
        <w:rPr>
          <w:rFonts w:ascii="Arial" w:hAnsi="Arial" w:cs="Arial"/>
        </w:rPr>
      </w:pPr>
    </w:p>
    <w:p w14:paraId="284BD956" w14:textId="4866432E" w:rsidR="005A46C5" w:rsidRPr="005A00DF" w:rsidRDefault="005A46C5" w:rsidP="005A00DF">
      <w:pPr>
        <w:rPr>
          <w:rFonts w:ascii="Arial" w:hAnsi="Arial" w:cs="Arial"/>
        </w:rPr>
      </w:pPr>
      <w:r w:rsidRPr="005A46C5">
        <w:rPr>
          <w:rFonts w:ascii="Arial" w:hAnsi="Arial" w:cs="Arial"/>
          <w:b/>
          <w:bCs/>
        </w:rPr>
        <w:t>Address</w:t>
      </w:r>
      <w:r>
        <w:rPr>
          <w:rFonts w:ascii="Arial" w:hAnsi="Arial" w:cs="Arial"/>
          <w:b/>
          <w:bCs/>
        </w:rPr>
        <w:t xml:space="preserve"> of Property</w:t>
      </w:r>
      <w:r w:rsidRPr="005A46C5">
        <w:rPr>
          <w:rFonts w:ascii="Arial" w:hAnsi="Arial" w:cs="Arial"/>
          <w:b/>
          <w:bCs/>
        </w:rPr>
        <w:t>:</w:t>
      </w:r>
      <w:r w:rsidR="005A00DF">
        <w:rPr>
          <w:rFonts w:ascii="Arial" w:hAnsi="Arial" w:cs="Arial"/>
          <w:b/>
          <w:bCs/>
        </w:rPr>
        <w:t xml:space="preserve"> </w:t>
      </w:r>
      <w:r w:rsidR="005A00DF">
        <w:rPr>
          <w:rFonts w:ascii="Arial" w:hAnsi="Arial" w:cs="Arial"/>
          <w:b/>
          <w:bCs/>
        </w:rPr>
        <w:tab/>
      </w:r>
      <w:r w:rsidR="005A00DF" w:rsidRPr="005A00DF">
        <w:rPr>
          <w:rFonts w:ascii="Arial" w:hAnsi="Arial" w:cs="Arial"/>
        </w:rPr>
        <w:t>[ADDRESS FOR CONVENIENCE]</w:t>
      </w:r>
    </w:p>
    <w:bookmarkEnd w:id="0"/>
    <w:p w14:paraId="09308C02" w14:textId="77777777" w:rsidR="005A46C5" w:rsidRDefault="005A46C5" w:rsidP="001C408F">
      <w:pPr>
        <w:pStyle w:val="ParaFlushLeft"/>
        <w:tabs>
          <w:tab w:val="clear" w:pos="5040"/>
          <w:tab w:val="clear" w:pos="9000"/>
          <w:tab w:val="left" w:pos="4320"/>
        </w:tabs>
        <w:jc w:val="both"/>
        <w:rPr>
          <w:rFonts w:ascii="Arial" w:hAnsi="Arial" w:cs="Arial"/>
          <w:b/>
        </w:rPr>
      </w:pPr>
    </w:p>
    <w:p w14:paraId="0D4E681B" w14:textId="3E6F6686" w:rsidR="00CF38BE" w:rsidRDefault="00C85227" w:rsidP="001C408F">
      <w:pPr>
        <w:pStyle w:val="ParaFlushLeft"/>
        <w:tabs>
          <w:tab w:val="clear" w:pos="5040"/>
          <w:tab w:val="clear" w:pos="9000"/>
          <w:tab w:val="left" w:pos="4320"/>
        </w:tabs>
        <w:jc w:val="both"/>
        <w:rPr>
          <w:rFonts w:ascii="Arial" w:hAnsi="Arial" w:cs="Arial"/>
        </w:rPr>
      </w:pPr>
      <w:r>
        <w:rPr>
          <w:rFonts w:ascii="Arial" w:hAnsi="Arial" w:cs="Arial"/>
          <w:b/>
        </w:rPr>
        <w:t>Transfer on Death</w:t>
      </w:r>
      <w:r w:rsidR="00CF38BE" w:rsidRPr="001C408F">
        <w:rPr>
          <w:rFonts w:ascii="Arial" w:hAnsi="Arial" w:cs="Arial"/>
        </w:rPr>
        <w:t>:</w:t>
      </w:r>
      <w:r w:rsidR="001C408F">
        <w:rPr>
          <w:rFonts w:ascii="Arial" w:hAnsi="Arial" w:cs="Arial"/>
        </w:rPr>
        <w:t xml:space="preserve"> </w:t>
      </w:r>
      <w:r w:rsidR="005A00DF">
        <w:rPr>
          <w:rFonts w:ascii="Arial" w:hAnsi="Arial" w:cs="Arial"/>
        </w:rPr>
        <w:t>Pursuant to Chapter 114 of the Texas Estates Code, a</w:t>
      </w:r>
      <w:r>
        <w:rPr>
          <w:rFonts w:ascii="Arial" w:hAnsi="Arial" w:cs="Arial"/>
        </w:rPr>
        <w:t xml:space="preserve">t my death, I </w:t>
      </w:r>
      <w:r w:rsidR="00C4199A">
        <w:rPr>
          <w:rFonts w:ascii="Arial" w:hAnsi="Arial" w:cs="Arial"/>
        </w:rPr>
        <w:t xml:space="preserve">grant and </w:t>
      </w:r>
      <w:r>
        <w:rPr>
          <w:rFonts w:ascii="Arial" w:hAnsi="Arial" w:cs="Arial"/>
        </w:rPr>
        <w:t>convey to</w:t>
      </w:r>
      <w:r w:rsidR="00B7522C">
        <w:rPr>
          <w:rFonts w:ascii="Arial" w:hAnsi="Arial" w:cs="Arial"/>
        </w:rPr>
        <w:t xml:space="preserve"> </w:t>
      </w:r>
      <w:r w:rsidR="005A00DF">
        <w:rPr>
          <w:rFonts w:ascii="Arial" w:hAnsi="Arial" w:cs="Arial"/>
        </w:rPr>
        <w:t>[DESIGNATED TRANSFEREE]</w:t>
      </w:r>
      <w:r w:rsidR="00126C69">
        <w:rPr>
          <w:rFonts w:ascii="Arial" w:hAnsi="Arial" w:cs="Arial"/>
        </w:rPr>
        <w:t>,</w:t>
      </w:r>
      <w:r w:rsidR="00C4199A" w:rsidRPr="00A87D3E">
        <w:rPr>
          <w:rFonts w:ascii="Arial" w:hAnsi="Arial" w:cs="Arial"/>
        </w:rPr>
        <w:t xml:space="preserve"> </w:t>
      </w:r>
      <w:r w:rsidR="005A46C5">
        <w:rPr>
          <w:rFonts w:ascii="Arial" w:hAnsi="Arial" w:cs="Arial"/>
        </w:rPr>
        <w:t xml:space="preserve">all my right, title, and interest in </w:t>
      </w:r>
      <w:r>
        <w:rPr>
          <w:rFonts w:ascii="Arial" w:hAnsi="Arial" w:cs="Arial"/>
        </w:rPr>
        <w:t>the property to have and to hold forever.</w:t>
      </w:r>
      <w:r w:rsidR="00C93549">
        <w:rPr>
          <w:rFonts w:ascii="Arial" w:hAnsi="Arial" w:cs="Arial"/>
        </w:rPr>
        <w:t xml:space="preserve"> I may revoke this deed.</w:t>
      </w:r>
    </w:p>
    <w:p w14:paraId="39118FD0" w14:textId="0FCB4949" w:rsidR="00117D17" w:rsidRDefault="00A11221" w:rsidP="0098608E">
      <w:pPr>
        <w:pStyle w:val="ParaFlushLeft"/>
        <w:tabs>
          <w:tab w:val="clear" w:pos="5040"/>
          <w:tab w:val="clear" w:pos="9000"/>
          <w:tab w:val="left" w:pos="4320"/>
        </w:tabs>
        <w:jc w:val="both"/>
        <w:rPr>
          <w:rFonts w:ascii="Arial" w:hAnsi="Arial" w:cs="Arial"/>
        </w:rPr>
      </w:pPr>
      <w:r>
        <w:rPr>
          <w:rFonts w:ascii="Arial" w:hAnsi="Arial" w:cs="Arial"/>
        </w:rPr>
        <w:t xml:space="preserve">If </w:t>
      </w:r>
      <w:r w:rsidR="005A00DF">
        <w:rPr>
          <w:rFonts w:ascii="Arial" w:hAnsi="Arial" w:cs="Arial"/>
        </w:rPr>
        <w:t>[DESIGNATED TRANSFEREE]</w:t>
      </w:r>
      <w:r w:rsidR="00126C69">
        <w:rPr>
          <w:rFonts w:ascii="Arial" w:hAnsi="Arial" w:cs="Arial"/>
        </w:rPr>
        <w:t xml:space="preserve"> dies before I do, </w:t>
      </w:r>
      <w:r w:rsidR="005A00DF">
        <w:rPr>
          <w:rFonts w:ascii="Arial" w:hAnsi="Arial" w:cs="Arial"/>
        </w:rPr>
        <w:t xml:space="preserve">then alternatively, </w:t>
      </w:r>
      <w:r w:rsidR="00126C69">
        <w:rPr>
          <w:rFonts w:ascii="Arial" w:hAnsi="Arial" w:cs="Arial"/>
        </w:rPr>
        <w:t>I grant and convey</w:t>
      </w:r>
      <w:r w:rsidR="004525D2">
        <w:rPr>
          <w:rFonts w:ascii="Arial" w:hAnsi="Arial" w:cs="Arial"/>
        </w:rPr>
        <w:t xml:space="preserve"> </w:t>
      </w:r>
      <w:r w:rsidR="005A00DF">
        <w:rPr>
          <w:rFonts w:ascii="Arial" w:hAnsi="Arial" w:cs="Arial"/>
        </w:rPr>
        <w:t>[DESIGNATED TRANSFEREE]</w:t>
      </w:r>
      <w:r w:rsidR="00126C69">
        <w:rPr>
          <w:rFonts w:ascii="Arial" w:hAnsi="Arial" w:cs="Arial"/>
        </w:rPr>
        <w:t xml:space="preserve">’s </w:t>
      </w:r>
      <w:r w:rsidR="004525D2">
        <w:rPr>
          <w:rFonts w:ascii="Arial" w:hAnsi="Arial" w:cs="Arial"/>
        </w:rPr>
        <w:t>interest and share</w:t>
      </w:r>
      <w:r w:rsidR="001D13D8">
        <w:rPr>
          <w:rFonts w:ascii="Arial" w:hAnsi="Arial" w:cs="Arial"/>
        </w:rPr>
        <w:t xml:space="preserve"> </w:t>
      </w:r>
      <w:r>
        <w:rPr>
          <w:rFonts w:ascii="Arial" w:hAnsi="Arial" w:cs="Arial"/>
        </w:rPr>
        <w:t xml:space="preserve">to </w:t>
      </w:r>
      <w:r w:rsidR="005A00DF">
        <w:rPr>
          <w:rFonts w:ascii="Arial" w:hAnsi="Arial" w:cs="Arial"/>
        </w:rPr>
        <w:t>[ALTERNATIVE DESIGNEES]</w:t>
      </w:r>
      <w:r w:rsidR="0098608E">
        <w:rPr>
          <w:rFonts w:ascii="Arial" w:hAnsi="Arial" w:cs="Arial"/>
        </w:rPr>
        <w:t>.</w:t>
      </w:r>
      <w:r w:rsidR="001D13D8">
        <w:rPr>
          <w:rFonts w:ascii="Arial" w:hAnsi="Arial" w:cs="Arial"/>
        </w:rPr>
        <w:t xml:space="preserve"> </w:t>
      </w:r>
    </w:p>
    <w:p w14:paraId="129A4FA8" w14:textId="7332DA07" w:rsidR="005964A6" w:rsidRDefault="00CF38BE" w:rsidP="005964A6">
      <w:pPr>
        <w:pStyle w:val="Para"/>
        <w:ind w:firstLine="0"/>
        <w:jc w:val="both"/>
        <w:rPr>
          <w:rFonts w:ascii="Arial" w:hAnsi="Arial" w:cs="Arial"/>
          <w:w w:val="100"/>
        </w:rPr>
      </w:pPr>
      <w:r w:rsidRPr="001C408F">
        <w:rPr>
          <w:rFonts w:ascii="Arial" w:hAnsi="Arial" w:cs="Arial"/>
          <w:w w:val="100"/>
        </w:rPr>
        <w:t>When the context requires, singular nouns and pronouns include the plural.</w:t>
      </w:r>
    </w:p>
    <w:p w14:paraId="00E33C0D" w14:textId="3AB6B724" w:rsidR="005A00DF" w:rsidRDefault="005A00DF" w:rsidP="005964A6">
      <w:pPr>
        <w:pStyle w:val="Para"/>
        <w:ind w:firstLine="0"/>
        <w:jc w:val="both"/>
        <w:rPr>
          <w:rFonts w:ascii="Arial" w:hAnsi="Arial" w:cs="Arial"/>
          <w:w w:val="100"/>
        </w:rPr>
      </w:pPr>
      <w:r>
        <w:rPr>
          <w:rFonts w:ascii="Arial" w:hAnsi="Arial" w:cs="Arial"/>
          <w:w w:val="100"/>
        </w:rPr>
        <w:t>***PREPARED WITHOUT THE BENEFIT OF TITLE EXAMINATION***</w:t>
      </w:r>
    </w:p>
    <w:p w14:paraId="11D6DA4C" w14:textId="77777777" w:rsidR="005964A6" w:rsidRDefault="005964A6" w:rsidP="005964A6">
      <w:pPr>
        <w:pStyle w:val="Para"/>
        <w:ind w:firstLine="0"/>
        <w:jc w:val="both"/>
        <w:rPr>
          <w:rFonts w:ascii="Arial" w:hAnsi="Arial" w:cs="Arial"/>
          <w:w w:val="100"/>
        </w:rPr>
      </w:pPr>
    </w:p>
    <w:p w14:paraId="7FD8A3E3" w14:textId="6E812C86" w:rsidR="005964A6" w:rsidRPr="00EF0077" w:rsidRDefault="00B61A69" w:rsidP="00EF0077">
      <w:pPr>
        <w:pStyle w:val="NoSpacing"/>
        <w:ind w:left="3600" w:firstLine="720"/>
        <w:rPr>
          <w:rFonts w:ascii="Arial" w:hAnsi="Arial" w:cs="Arial"/>
        </w:rPr>
      </w:pPr>
      <w:r w:rsidRPr="00EF0077">
        <w:rPr>
          <w:rFonts w:ascii="Arial" w:hAnsi="Arial" w:cs="Arial"/>
        </w:rPr>
        <w:t>___________________________</w:t>
      </w:r>
    </w:p>
    <w:p w14:paraId="6F3EE514" w14:textId="21C5A04D" w:rsidR="005F7AD0" w:rsidRDefault="005A00DF" w:rsidP="00EF0077">
      <w:pPr>
        <w:pStyle w:val="NoSpacing"/>
        <w:ind w:left="3600" w:firstLine="720"/>
        <w:rPr>
          <w:rFonts w:ascii="Arial" w:hAnsi="Arial" w:cs="Arial"/>
        </w:rPr>
      </w:pPr>
      <w:r>
        <w:rPr>
          <w:rFonts w:ascii="Arial" w:hAnsi="Arial" w:cs="Arial"/>
        </w:rPr>
        <w:t>[TRANSFEROR]</w:t>
      </w:r>
    </w:p>
    <w:p w14:paraId="36BB98B9" w14:textId="77777777" w:rsidR="005F7AD0" w:rsidRDefault="005F7AD0" w:rsidP="005F7AD0">
      <w:pPr>
        <w:pStyle w:val="SignBlock"/>
        <w:tabs>
          <w:tab w:val="clear" w:pos="8640"/>
        </w:tabs>
        <w:jc w:val="both"/>
        <w:rPr>
          <w:rFonts w:ascii="Arial" w:hAnsi="Arial" w:cs="Arial"/>
        </w:rPr>
      </w:pPr>
    </w:p>
    <w:p w14:paraId="55DEBD8F" w14:textId="77777777" w:rsidR="005F7AD0" w:rsidRDefault="005F7AD0" w:rsidP="005F7AD0">
      <w:pPr>
        <w:pStyle w:val="SignBlock"/>
        <w:tabs>
          <w:tab w:val="clear" w:pos="8640"/>
        </w:tabs>
        <w:ind w:left="0"/>
        <w:jc w:val="both"/>
        <w:rPr>
          <w:rFonts w:ascii="Arial" w:hAnsi="Arial" w:cs="Arial"/>
        </w:rPr>
      </w:pPr>
      <w:r>
        <w:rPr>
          <w:rFonts w:ascii="Arial" w:hAnsi="Arial" w:cs="Arial"/>
        </w:rPr>
        <w:t xml:space="preserve">STATE OF </w:t>
      </w:r>
      <w:r w:rsidR="00C02C68">
        <w:rPr>
          <w:rFonts w:ascii="Arial" w:hAnsi="Arial" w:cs="Arial"/>
        </w:rPr>
        <w:t xml:space="preserve">TEXAS </w:t>
      </w:r>
      <w:r w:rsidR="00C02C68">
        <w:rPr>
          <w:rFonts w:ascii="Arial" w:hAnsi="Arial" w:cs="Arial"/>
        </w:rPr>
        <w:tab/>
      </w:r>
      <w:r w:rsidR="00C02C68">
        <w:rPr>
          <w:rFonts w:ascii="Arial" w:hAnsi="Arial" w:cs="Arial"/>
        </w:rPr>
        <w:tab/>
      </w:r>
      <w:r>
        <w:rPr>
          <w:rFonts w:ascii="Arial" w:hAnsi="Arial" w:cs="Arial"/>
        </w:rPr>
        <w:tab/>
        <w:t>§</w:t>
      </w:r>
    </w:p>
    <w:p w14:paraId="5D1AF44F" w14:textId="77777777" w:rsidR="005F7AD0" w:rsidRDefault="005F7AD0" w:rsidP="005F7AD0">
      <w:pPr>
        <w:pStyle w:val="SignBlock"/>
        <w:tabs>
          <w:tab w:val="clear" w:pos="8640"/>
        </w:tabs>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E1B60F9" w14:textId="77777777" w:rsidR="005F7AD0" w:rsidRDefault="005F7AD0" w:rsidP="005F7AD0">
      <w:pPr>
        <w:pStyle w:val="SignBlock"/>
        <w:tabs>
          <w:tab w:val="clear" w:pos="8640"/>
        </w:tabs>
        <w:ind w:left="0"/>
        <w:jc w:val="both"/>
        <w:rPr>
          <w:rFonts w:ascii="Arial" w:hAnsi="Arial" w:cs="Arial"/>
        </w:rPr>
      </w:pPr>
      <w:r>
        <w:rPr>
          <w:rFonts w:ascii="Arial" w:hAnsi="Arial" w:cs="Arial"/>
        </w:rPr>
        <w:t>COUNTY OF</w:t>
      </w:r>
      <w:r w:rsidR="0051117A">
        <w:rPr>
          <w:rFonts w:ascii="Arial" w:hAnsi="Arial" w:cs="Arial"/>
        </w:rPr>
        <w:t xml:space="preserve"> BEXAR</w:t>
      </w:r>
      <w:r w:rsidR="0051117A">
        <w:rPr>
          <w:rFonts w:ascii="Arial" w:hAnsi="Arial" w:cs="Arial"/>
        </w:rPr>
        <w:tab/>
      </w:r>
      <w:r w:rsidR="00B710E0">
        <w:rPr>
          <w:rFonts w:ascii="Arial" w:hAnsi="Arial" w:cs="Arial"/>
        </w:rPr>
        <w:t xml:space="preserve"> </w:t>
      </w:r>
      <w:r w:rsidR="00B710E0">
        <w:rPr>
          <w:rFonts w:ascii="Arial" w:hAnsi="Arial" w:cs="Arial"/>
        </w:rPr>
        <w:tab/>
      </w:r>
      <w:r>
        <w:rPr>
          <w:rFonts w:ascii="Arial" w:hAnsi="Arial" w:cs="Arial"/>
        </w:rPr>
        <w:t>§</w:t>
      </w:r>
    </w:p>
    <w:p w14:paraId="2B642E57" w14:textId="77777777" w:rsidR="005F7AD0" w:rsidRDefault="005F7AD0" w:rsidP="005F7AD0">
      <w:pPr>
        <w:pStyle w:val="SignBlock"/>
        <w:tabs>
          <w:tab w:val="clear" w:pos="8640"/>
        </w:tabs>
        <w:ind w:left="0"/>
        <w:jc w:val="both"/>
        <w:rPr>
          <w:rFonts w:ascii="Arial" w:hAnsi="Arial" w:cs="Arial"/>
        </w:rPr>
      </w:pPr>
    </w:p>
    <w:p w14:paraId="3D527913" w14:textId="77777777" w:rsidR="005F7AD0" w:rsidRDefault="005F7AD0" w:rsidP="005F7AD0">
      <w:pPr>
        <w:pStyle w:val="SignBlock"/>
        <w:tabs>
          <w:tab w:val="clear" w:pos="8640"/>
        </w:tabs>
        <w:ind w:left="0"/>
        <w:jc w:val="both"/>
        <w:rPr>
          <w:rFonts w:ascii="Arial" w:hAnsi="Arial" w:cs="Arial"/>
        </w:rPr>
      </w:pPr>
    </w:p>
    <w:p w14:paraId="1FFBB3F5" w14:textId="793B4E2C" w:rsidR="005F7AD0" w:rsidRDefault="005F7AD0" w:rsidP="005F7AD0">
      <w:pPr>
        <w:pStyle w:val="SignBlock"/>
        <w:tabs>
          <w:tab w:val="clear" w:pos="8640"/>
        </w:tabs>
        <w:ind w:left="0"/>
        <w:jc w:val="both"/>
        <w:rPr>
          <w:rFonts w:ascii="Arial" w:hAnsi="Arial" w:cs="Arial"/>
        </w:rPr>
      </w:pPr>
      <w:r>
        <w:rPr>
          <w:rFonts w:ascii="Arial" w:hAnsi="Arial" w:cs="Arial"/>
        </w:rPr>
        <w:tab/>
        <w:t xml:space="preserve">This </w:t>
      </w:r>
      <w:r w:rsidR="00B700E3">
        <w:rPr>
          <w:rFonts w:ascii="Arial" w:hAnsi="Arial" w:cs="Arial"/>
        </w:rPr>
        <w:t>Transfer on Death Deed</w:t>
      </w:r>
      <w:r>
        <w:rPr>
          <w:rFonts w:ascii="Arial" w:hAnsi="Arial" w:cs="Arial"/>
        </w:rPr>
        <w:t xml:space="preserve"> was acknowledged before me on the ___ day of </w:t>
      </w:r>
      <w:r w:rsidR="007B775D">
        <w:rPr>
          <w:rFonts w:ascii="Arial" w:hAnsi="Arial" w:cs="Arial"/>
        </w:rPr>
        <w:t>June</w:t>
      </w:r>
      <w:r>
        <w:rPr>
          <w:rFonts w:ascii="Arial" w:hAnsi="Arial" w:cs="Arial"/>
        </w:rPr>
        <w:t xml:space="preserve"> </w:t>
      </w:r>
      <w:r>
        <w:rPr>
          <w:rFonts w:ascii="Arial" w:hAnsi="Arial" w:cs="Arial"/>
        </w:rPr>
        <w:lastRenderedPageBreak/>
        <w:t>20</w:t>
      </w:r>
      <w:r w:rsidR="005964A6">
        <w:rPr>
          <w:rFonts w:ascii="Arial" w:hAnsi="Arial" w:cs="Arial"/>
        </w:rPr>
        <w:t>21</w:t>
      </w:r>
      <w:r>
        <w:rPr>
          <w:rFonts w:ascii="Arial" w:hAnsi="Arial" w:cs="Arial"/>
        </w:rPr>
        <w:t xml:space="preserve">, by </w:t>
      </w:r>
      <w:r w:rsidR="005A00DF">
        <w:rPr>
          <w:rFonts w:ascii="Arial" w:hAnsi="Arial" w:cs="Arial"/>
        </w:rPr>
        <w:t>[TRANSFEREE]</w:t>
      </w:r>
      <w:r w:rsidR="0051117A">
        <w:rPr>
          <w:rFonts w:ascii="Arial" w:hAnsi="Arial" w:cs="Arial"/>
        </w:rPr>
        <w:t>.</w:t>
      </w:r>
    </w:p>
    <w:p w14:paraId="1633809E" w14:textId="77777777" w:rsidR="000807C9" w:rsidRDefault="000807C9" w:rsidP="005F7AD0">
      <w:pPr>
        <w:pStyle w:val="SignBlock"/>
        <w:tabs>
          <w:tab w:val="clear" w:pos="8640"/>
        </w:tabs>
        <w:ind w:left="0"/>
        <w:jc w:val="both"/>
        <w:rPr>
          <w:rFonts w:ascii="Arial" w:hAnsi="Arial" w:cs="Arial"/>
        </w:rPr>
      </w:pPr>
    </w:p>
    <w:p w14:paraId="50D9F33B" w14:textId="77777777" w:rsidR="005F7AD0" w:rsidRDefault="005F7AD0" w:rsidP="005F7AD0">
      <w:pPr>
        <w:pStyle w:val="SignBlock"/>
        <w:tabs>
          <w:tab w:val="clear" w:pos="8640"/>
        </w:tabs>
        <w:ind w:left="0"/>
        <w:jc w:val="both"/>
        <w:rPr>
          <w:rFonts w:ascii="Arial" w:hAnsi="Arial" w:cs="Arial"/>
        </w:rPr>
      </w:pPr>
    </w:p>
    <w:p w14:paraId="5455035C" w14:textId="77777777" w:rsidR="005F7AD0" w:rsidRDefault="005F7AD0" w:rsidP="005F7AD0">
      <w:pPr>
        <w:pStyle w:val="SignBlock"/>
        <w:tabs>
          <w:tab w:val="clear" w:pos="8640"/>
        </w:tabs>
        <w:ind w:left="0"/>
        <w:jc w:val="both"/>
        <w:rPr>
          <w:rFonts w:ascii="Arial" w:hAnsi="Arial" w:cs="Arial"/>
        </w:rPr>
      </w:pPr>
    </w:p>
    <w:p w14:paraId="5C6ED3F6" w14:textId="77777777" w:rsidR="005F7AD0" w:rsidRDefault="005F7AD0" w:rsidP="005F7AD0">
      <w:pPr>
        <w:pStyle w:val="SignBlock"/>
        <w:tabs>
          <w:tab w:val="clear" w:pos="8640"/>
        </w:tabs>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2C661A8" w14:textId="77777777" w:rsidR="00CF38BE" w:rsidRPr="001C408F" w:rsidRDefault="005F7AD0" w:rsidP="005F7AD0">
      <w:pPr>
        <w:pStyle w:val="SignBlock"/>
        <w:tabs>
          <w:tab w:val="clear" w:pos="8640"/>
        </w:tabs>
        <w:jc w:val="both"/>
        <w:rPr>
          <w:rFonts w:ascii="Arial" w:hAnsi="Arial" w:cs="Arial"/>
        </w:rPr>
      </w:pPr>
      <w:r>
        <w:rPr>
          <w:rFonts w:ascii="Arial" w:hAnsi="Arial" w:cs="Arial"/>
        </w:rPr>
        <w:t xml:space="preserve">Notary Public, State of </w:t>
      </w:r>
      <w:r w:rsidR="00C02C68">
        <w:rPr>
          <w:rFonts w:ascii="Arial" w:hAnsi="Arial" w:cs="Arial"/>
        </w:rPr>
        <w:t>Texas</w:t>
      </w:r>
      <w:r w:rsidR="00CF38BE" w:rsidRPr="001C408F">
        <w:rPr>
          <w:rFonts w:ascii="Arial" w:hAnsi="Arial" w:cs="Arial"/>
        </w:rPr>
        <w:tab/>
      </w:r>
    </w:p>
    <w:p w14:paraId="2F9D22FA" w14:textId="77777777" w:rsidR="002C211D" w:rsidRDefault="002C211D" w:rsidP="005F7AD0">
      <w:pPr>
        <w:pStyle w:val="SignItemLast"/>
        <w:tabs>
          <w:tab w:val="clear" w:pos="4720"/>
          <w:tab w:val="clear" w:pos="8640"/>
        </w:tabs>
        <w:jc w:val="both"/>
        <w:rPr>
          <w:rFonts w:ascii="Arial" w:hAnsi="Arial" w:cs="Arial"/>
        </w:rPr>
      </w:pPr>
    </w:p>
    <w:p w14:paraId="3A53AC75" w14:textId="77777777" w:rsidR="00B61A69" w:rsidRDefault="00B61A69" w:rsidP="005F7AD0">
      <w:pPr>
        <w:pStyle w:val="SignItemLast"/>
        <w:tabs>
          <w:tab w:val="clear" w:pos="4720"/>
          <w:tab w:val="clear" w:pos="8640"/>
        </w:tabs>
        <w:jc w:val="both"/>
        <w:rPr>
          <w:rFonts w:ascii="Arial" w:hAnsi="Arial" w:cs="Arial"/>
        </w:rPr>
      </w:pPr>
    </w:p>
    <w:p w14:paraId="370BE3F7" w14:textId="77777777" w:rsidR="00B61A69" w:rsidRDefault="00B61A69" w:rsidP="00B61A69">
      <w:pPr>
        <w:pStyle w:val="SignItemLast"/>
        <w:tabs>
          <w:tab w:val="clear" w:pos="4720"/>
          <w:tab w:val="clear" w:pos="8640"/>
        </w:tabs>
        <w:ind w:left="0"/>
        <w:jc w:val="both"/>
        <w:rPr>
          <w:rFonts w:ascii="Arial" w:hAnsi="Arial" w:cs="Arial"/>
        </w:rPr>
      </w:pPr>
    </w:p>
    <w:sectPr w:rsidR="00B61A69" w:rsidSect="00CF38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0675" w14:textId="77777777" w:rsidR="00107098" w:rsidRDefault="00107098">
      <w:r>
        <w:separator/>
      </w:r>
    </w:p>
  </w:endnote>
  <w:endnote w:type="continuationSeparator" w:id="0">
    <w:p w14:paraId="49211BBA" w14:textId="77777777" w:rsidR="00107098" w:rsidRDefault="0010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60812"/>
      <w:docPartObj>
        <w:docPartGallery w:val="Page Numbers (Bottom of Page)"/>
        <w:docPartUnique/>
      </w:docPartObj>
    </w:sdtPr>
    <w:sdtEndPr>
      <w:rPr>
        <w:rFonts w:ascii="Arial" w:hAnsi="Arial" w:cs="Arial"/>
        <w:noProof/>
      </w:rPr>
    </w:sdtEndPr>
    <w:sdtContent>
      <w:p w14:paraId="3E4CD3C5" w14:textId="77777777" w:rsidR="005F7AD0" w:rsidRPr="005F7AD0" w:rsidRDefault="005F7AD0">
        <w:pPr>
          <w:pStyle w:val="Footer"/>
          <w:jc w:val="center"/>
          <w:rPr>
            <w:rFonts w:ascii="Arial" w:hAnsi="Arial" w:cs="Arial"/>
          </w:rPr>
        </w:pPr>
        <w:r w:rsidRPr="005F7AD0">
          <w:rPr>
            <w:rFonts w:ascii="Arial" w:hAnsi="Arial" w:cs="Arial"/>
          </w:rPr>
          <w:fldChar w:fldCharType="begin"/>
        </w:r>
        <w:r w:rsidRPr="005F7AD0">
          <w:rPr>
            <w:rFonts w:ascii="Arial" w:hAnsi="Arial" w:cs="Arial"/>
          </w:rPr>
          <w:instrText xml:space="preserve"> PAGE   \* MERGEFORMAT </w:instrText>
        </w:r>
        <w:r w:rsidRPr="005F7AD0">
          <w:rPr>
            <w:rFonts w:ascii="Arial" w:hAnsi="Arial" w:cs="Arial"/>
          </w:rPr>
          <w:fldChar w:fldCharType="separate"/>
        </w:r>
        <w:r w:rsidR="00786214">
          <w:rPr>
            <w:rFonts w:ascii="Arial" w:hAnsi="Arial" w:cs="Arial"/>
            <w:noProof/>
          </w:rPr>
          <w:t>1</w:t>
        </w:r>
        <w:r w:rsidRPr="005F7AD0">
          <w:rPr>
            <w:rFonts w:ascii="Arial" w:hAnsi="Arial" w:cs="Arial"/>
            <w:noProof/>
          </w:rPr>
          <w:fldChar w:fldCharType="end"/>
        </w:r>
      </w:p>
    </w:sdtContent>
  </w:sdt>
  <w:p w14:paraId="246514CB" w14:textId="77777777" w:rsidR="00F72310" w:rsidRDefault="00F7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3DF1" w14:textId="77777777" w:rsidR="00107098" w:rsidRDefault="00107098">
      <w:r>
        <w:separator/>
      </w:r>
    </w:p>
  </w:footnote>
  <w:footnote w:type="continuationSeparator" w:id="0">
    <w:p w14:paraId="0900D288" w14:textId="77777777" w:rsidR="00107098" w:rsidRDefault="0010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5D82" w14:textId="77777777" w:rsidR="00F72310" w:rsidRDefault="00F723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125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E467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C6F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F724A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9A05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1600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3" w15:restartNumberingAfterBreak="0">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abstractNumId w:val="8"/>
  </w:num>
  <w:num w:numId="2">
    <w:abstractNumId w:val="8"/>
  </w:num>
  <w:num w:numId="3">
    <w:abstractNumId w:val="3"/>
  </w:num>
  <w:num w:numId="4">
    <w:abstractNumId w:val="3"/>
  </w:num>
  <w:num w:numId="5">
    <w:abstractNumId w:val="9"/>
  </w:num>
  <w:num w:numId="6">
    <w:abstractNumId w:val="9"/>
  </w:num>
  <w:num w:numId="7">
    <w:abstractNumId w:val="7"/>
  </w:num>
  <w:num w:numId="8">
    <w:abstractNumId w:val="7"/>
  </w:num>
  <w:num w:numId="9">
    <w:abstractNumId w:val="12"/>
  </w:num>
  <w:num w:numId="10">
    <w:abstractNumId w:val="14"/>
  </w:num>
  <w:num w:numId="11">
    <w:abstractNumId w:val="8"/>
  </w:num>
  <w:num w:numId="12">
    <w:abstractNumId w:val="3"/>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BBForm" w:val="Form12-1.doc"/>
    <w:docVar w:name="TBBStampDate" w:val="04-4-2016"/>
    <w:docVar w:name="TBBVer" w:val=".doc"/>
    <w:docVar w:name="TBBYear" w:val="2016"/>
  </w:docVars>
  <w:rsids>
    <w:rsidRoot w:val="00C507C6"/>
    <w:rsid w:val="00006704"/>
    <w:rsid w:val="00022D70"/>
    <w:rsid w:val="00035105"/>
    <w:rsid w:val="00055419"/>
    <w:rsid w:val="00075517"/>
    <w:rsid w:val="000807C9"/>
    <w:rsid w:val="00083D54"/>
    <w:rsid w:val="000A5288"/>
    <w:rsid w:val="000A6DC7"/>
    <w:rsid w:val="000B0F31"/>
    <w:rsid w:val="000B259E"/>
    <w:rsid w:val="000D0833"/>
    <w:rsid w:val="000D5936"/>
    <w:rsid w:val="00103258"/>
    <w:rsid w:val="00107098"/>
    <w:rsid w:val="00117D17"/>
    <w:rsid w:val="00124EC7"/>
    <w:rsid w:val="00126C69"/>
    <w:rsid w:val="001357DF"/>
    <w:rsid w:val="00161C37"/>
    <w:rsid w:val="00167635"/>
    <w:rsid w:val="00197092"/>
    <w:rsid w:val="001B4977"/>
    <w:rsid w:val="001C408F"/>
    <w:rsid w:val="001C7034"/>
    <w:rsid w:val="001D113B"/>
    <w:rsid w:val="001D13D8"/>
    <w:rsid w:val="00212AD4"/>
    <w:rsid w:val="00220537"/>
    <w:rsid w:val="00221D27"/>
    <w:rsid w:val="00241D31"/>
    <w:rsid w:val="002733D1"/>
    <w:rsid w:val="00282994"/>
    <w:rsid w:val="002C1959"/>
    <w:rsid w:val="002C211D"/>
    <w:rsid w:val="002C3E97"/>
    <w:rsid w:val="002C456D"/>
    <w:rsid w:val="002D4648"/>
    <w:rsid w:val="002D4815"/>
    <w:rsid w:val="002F1892"/>
    <w:rsid w:val="002F4B1D"/>
    <w:rsid w:val="00300E00"/>
    <w:rsid w:val="003119E6"/>
    <w:rsid w:val="00320622"/>
    <w:rsid w:val="00323D69"/>
    <w:rsid w:val="0035244D"/>
    <w:rsid w:val="00382C39"/>
    <w:rsid w:val="00385003"/>
    <w:rsid w:val="003864FA"/>
    <w:rsid w:val="00386B7C"/>
    <w:rsid w:val="0039278E"/>
    <w:rsid w:val="00397006"/>
    <w:rsid w:val="00397661"/>
    <w:rsid w:val="003C0B1C"/>
    <w:rsid w:val="003D7347"/>
    <w:rsid w:val="003E1B11"/>
    <w:rsid w:val="00417CAA"/>
    <w:rsid w:val="004217A3"/>
    <w:rsid w:val="0044182A"/>
    <w:rsid w:val="004525D2"/>
    <w:rsid w:val="0046632A"/>
    <w:rsid w:val="00491CA1"/>
    <w:rsid w:val="004A1988"/>
    <w:rsid w:val="004C7340"/>
    <w:rsid w:val="004D7E2D"/>
    <w:rsid w:val="004E343B"/>
    <w:rsid w:val="004F6E30"/>
    <w:rsid w:val="005038A4"/>
    <w:rsid w:val="0051117A"/>
    <w:rsid w:val="005140F1"/>
    <w:rsid w:val="00532D0C"/>
    <w:rsid w:val="0054029D"/>
    <w:rsid w:val="00551332"/>
    <w:rsid w:val="00562AB8"/>
    <w:rsid w:val="0056511D"/>
    <w:rsid w:val="00566F45"/>
    <w:rsid w:val="00570333"/>
    <w:rsid w:val="00574113"/>
    <w:rsid w:val="00582F0A"/>
    <w:rsid w:val="005906DA"/>
    <w:rsid w:val="005964A6"/>
    <w:rsid w:val="005967D5"/>
    <w:rsid w:val="005A00DF"/>
    <w:rsid w:val="005A46C5"/>
    <w:rsid w:val="005B3021"/>
    <w:rsid w:val="005B4AE9"/>
    <w:rsid w:val="005B683D"/>
    <w:rsid w:val="005C4081"/>
    <w:rsid w:val="005F7AD0"/>
    <w:rsid w:val="00600642"/>
    <w:rsid w:val="00607DAB"/>
    <w:rsid w:val="006161C4"/>
    <w:rsid w:val="006213A8"/>
    <w:rsid w:val="00630A0B"/>
    <w:rsid w:val="006546C9"/>
    <w:rsid w:val="00662FDF"/>
    <w:rsid w:val="0066329F"/>
    <w:rsid w:val="00676127"/>
    <w:rsid w:val="00676E10"/>
    <w:rsid w:val="00680E59"/>
    <w:rsid w:val="006959A6"/>
    <w:rsid w:val="006C0869"/>
    <w:rsid w:val="006C1BBF"/>
    <w:rsid w:val="006C2810"/>
    <w:rsid w:val="006D14DF"/>
    <w:rsid w:val="0070594F"/>
    <w:rsid w:val="00712A50"/>
    <w:rsid w:val="00746473"/>
    <w:rsid w:val="00763BF6"/>
    <w:rsid w:val="00767ED8"/>
    <w:rsid w:val="007820EB"/>
    <w:rsid w:val="00786214"/>
    <w:rsid w:val="007940A4"/>
    <w:rsid w:val="00795CB0"/>
    <w:rsid w:val="007A39D0"/>
    <w:rsid w:val="007B3F3B"/>
    <w:rsid w:val="007B775D"/>
    <w:rsid w:val="007D0DE2"/>
    <w:rsid w:val="007D2BDA"/>
    <w:rsid w:val="007D3F21"/>
    <w:rsid w:val="007D5BE5"/>
    <w:rsid w:val="007E0A3B"/>
    <w:rsid w:val="007E2112"/>
    <w:rsid w:val="007E4CC2"/>
    <w:rsid w:val="007F111E"/>
    <w:rsid w:val="00813EC4"/>
    <w:rsid w:val="00820566"/>
    <w:rsid w:val="008222BD"/>
    <w:rsid w:val="00832078"/>
    <w:rsid w:val="00834189"/>
    <w:rsid w:val="008575EE"/>
    <w:rsid w:val="00877F53"/>
    <w:rsid w:val="0089032C"/>
    <w:rsid w:val="008A3FF7"/>
    <w:rsid w:val="008B3E06"/>
    <w:rsid w:val="008B3F1F"/>
    <w:rsid w:val="008D3F7D"/>
    <w:rsid w:val="008D602D"/>
    <w:rsid w:val="008E405B"/>
    <w:rsid w:val="008F41A5"/>
    <w:rsid w:val="00903348"/>
    <w:rsid w:val="00937698"/>
    <w:rsid w:val="00946626"/>
    <w:rsid w:val="009518AF"/>
    <w:rsid w:val="00965A52"/>
    <w:rsid w:val="009742ED"/>
    <w:rsid w:val="0098608E"/>
    <w:rsid w:val="00986BE4"/>
    <w:rsid w:val="009A2FE8"/>
    <w:rsid w:val="009A7C45"/>
    <w:rsid w:val="009C6567"/>
    <w:rsid w:val="009D367E"/>
    <w:rsid w:val="009F1B69"/>
    <w:rsid w:val="00A026BD"/>
    <w:rsid w:val="00A0583D"/>
    <w:rsid w:val="00A11221"/>
    <w:rsid w:val="00A156B5"/>
    <w:rsid w:val="00A356B3"/>
    <w:rsid w:val="00A7054D"/>
    <w:rsid w:val="00A87D3E"/>
    <w:rsid w:val="00AA376F"/>
    <w:rsid w:val="00AA74A2"/>
    <w:rsid w:val="00AB3BCD"/>
    <w:rsid w:val="00AE05F0"/>
    <w:rsid w:val="00AE61F5"/>
    <w:rsid w:val="00AF5CF0"/>
    <w:rsid w:val="00B12519"/>
    <w:rsid w:val="00B157A8"/>
    <w:rsid w:val="00B15C0D"/>
    <w:rsid w:val="00B17021"/>
    <w:rsid w:val="00B53927"/>
    <w:rsid w:val="00B61A69"/>
    <w:rsid w:val="00B62984"/>
    <w:rsid w:val="00B700E3"/>
    <w:rsid w:val="00B710E0"/>
    <w:rsid w:val="00B7522C"/>
    <w:rsid w:val="00BA13C4"/>
    <w:rsid w:val="00BB59BF"/>
    <w:rsid w:val="00BC7278"/>
    <w:rsid w:val="00BE2E17"/>
    <w:rsid w:val="00C02C68"/>
    <w:rsid w:val="00C04F3D"/>
    <w:rsid w:val="00C1069F"/>
    <w:rsid w:val="00C16AEA"/>
    <w:rsid w:val="00C40E87"/>
    <w:rsid w:val="00C4199A"/>
    <w:rsid w:val="00C445FE"/>
    <w:rsid w:val="00C507C6"/>
    <w:rsid w:val="00C53FF7"/>
    <w:rsid w:val="00C85227"/>
    <w:rsid w:val="00C93549"/>
    <w:rsid w:val="00CA5BD5"/>
    <w:rsid w:val="00CB155D"/>
    <w:rsid w:val="00CC5C2E"/>
    <w:rsid w:val="00CD150A"/>
    <w:rsid w:val="00CD2379"/>
    <w:rsid w:val="00CF38BE"/>
    <w:rsid w:val="00CF7073"/>
    <w:rsid w:val="00D009A5"/>
    <w:rsid w:val="00D24F27"/>
    <w:rsid w:val="00D25F76"/>
    <w:rsid w:val="00D2766B"/>
    <w:rsid w:val="00D35A20"/>
    <w:rsid w:val="00D47494"/>
    <w:rsid w:val="00D562D6"/>
    <w:rsid w:val="00D71C8A"/>
    <w:rsid w:val="00D93A2E"/>
    <w:rsid w:val="00D94635"/>
    <w:rsid w:val="00D957EF"/>
    <w:rsid w:val="00D96D86"/>
    <w:rsid w:val="00DA05D8"/>
    <w:rsid w:val="00DB22E2"/>
    <w:rsid w:val="00DB48F2"/>
    <w:rsid w:val="00DC4601"/>
    <w:rsid w:val="00DC572B"/>
    <w:rsid w:val="00DE483A"/>
    <w:rsid w:val="00DF64BF"/>
    <w:rsid w:val="00E17361"/>
    <w:rsid w:val="00E346D4"/>
    <w:rsid w:val="00E34D29"/>
    <w:rsid w:val="00E35F94"/>
    <w:rsid w:val="00E7012A"/>
    <w:rsid w:val="00E8508F"/>
    <w:rsid w:val="00E90259"/>
    <w:rsid w:val="00E95688"/>
    <w:rsid w:val="00EF0077"/>
    <w:rsid w:val="00EF0713"/>
    <w:rsid w:val="00EF3BC1"/>
    <w:rsid w:val="00F1261B"/>
    <w:rsid w:val="00F22B3D"/>
    <w:rsid w:val="00F6777D"/>
    <w:rsid w:val="00F72310"/>
    <w:rsid w:val="00F75F04"/>
    <w:rsid w:val="00F8088F"/>
    <w:rsid w:val="00F94ACB"/>
    <w:rsid w:val="00FA595E"/>
    <w:rsid w:val="00FD58F3"/>
    <w:rsid w:val="00FD5B0C"/>
    <w:rsid w:val="00FF43B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3E874"/>
  <w15:chartTrackingRefBased/>
  <w15:docId w15:val="{756E2813-F46C-4B72-88C5-64E13C31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footer" w:uiPriority="99"/>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semiHidden="1" w:uiPriority="2" w:unhideWhenUsed="1"/>
    <w:lsdException w:name="HTML Preformatted" w:uiPriority="2"/>
    <w:lsdException w:name="HTML Sample" w:uiPriority="2"/>
    <w:lsdException w:name="HTML Typewriter" w:uiPriority="2"/>
    <w:lsdException w:name="HTML Variable" w:uiPriority="2"/>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CF38BE"/>
    <w:rPr>
      <w:sz w:val="24"/>
      <w:szCs w:val="24"/>
    </w:rPr>
  </w:style>
  <w:style w:type="paragraph" w:styleId="Heading1">
    <w:name w:val="heading 1"/>
    <w:basedOn w:val="Normal"/>
    <w:next w:val="Normal"/>
    <w:uiPriority w:val="1"/>
    <w:qFormat/>
    <w:rsid w:val="00CF38BE"/>
    <w:pPr>
      <w:keepNext/>
      <w:spacing w:before="240" w:after="60"/>
      <w:outlineLvl w:val="0"/>
    </w:pPr>
    <w:rPr>
      <w:b/>
      <w:bCs/>
      <w:kern w:val="32"/>
      <w:szCs w:val="32"/>
    </w:rPr>
  </w:style>
  <w:style w:type="paragraph" w:styleId="Heading2">
    <w:name w:val="heading 2"/>
    <w:basedOn w:val="Normal"/>
    <w:next w:val="Normal"/>
    <w:uiPriority w:val="1"/>
    <w:qFormat/>
    <w:rsid w:val="00CF38BE"/>
    <w:pPr>
      <w:keepNext/>
      <w:spacing w:before="240" w:after="60"/>
      <w:outlineLvl w:val="1"/>
    </w:pPr>
    <w:rPr>
      <w:b/>
      <w:bCs/>
      <w:iCs/>
      <w:szCs w:val="28"/>
    </w:rPr>
  </w:style>
  <w:style w:type="paragraph" w:styleId="Heading3">
    <w:name w:val="heading 3"/>
    <w:basedOn w:val="Normal"/>
    <w:next w:val="Normal"/>
    <w:uiPriority w:val="1"/>
    <w:qFormat/>
    <w:rsid w:val="00CF38BE"/>
    <w:pPr>
      <w:spacing w:before="240" w:after="60"/>
      <w:outlineLvl w:val="2"/>
    </w:pPr>
    <w:rPr>
      <w:b/>
      <w:bCs/>
      <w:szCs w:val="26"/>
    </w:rPr>
  </w:style>
  <w:style w:type="paragraph" w:styleId="Heading4">
    <w:name w:val="heading 4"/>
    <w:basedOn w:val="Normal"/>
    <w:next w:val="Normal"/>
    <w:uiPriority w:val="1"/>
    <w:qFormat/>
    <w:rsid w:val="00CF38BE"/>
    <w:pPr>
      <w:spacing w:before="240" w:after="60"/>
      <w:outlineLvl w:val="3"/>
    </w:pPr>
    <w:rPr>
      <w:b/>
      <w:bCs/>
      <w:szCs w:val="28"/>
    </w:rPr>
  </w:style>
  <w:style w:type="paragraph" w:styleId="Heading5">
    <w:name w:val="heading 5"/>
    <w:basedOn w:val="Normal"/>
    <w:next w:val="Normal"/>
    <w:uiPriority w:val="1"/>
    <w:qFormat/>
    <w:rsid w:val="00CF38BE"/>
    <w:pPr>
      <w:spacing w:before="240" w:after="60"/>
      <w:outlineLvl w:val="4"/>
    </w:pPr>
    <w:rPr>
      <w:b/>
      <w:bCs/>
      <w:iCs/>
      <w:szCs w:val="26"/>
    </w:rPr>
  </w:style>
  <w:style w:type="paragraph" w:styleId="Heading6">
    <w:name w:val="heading 6"/>
    <w:basedOn w:val="Normal"/>
    <w:next w:val="Normal"/>
    <w:uiPriority w:val="1"/>
    <w:qFormat/>
    <w:rsid w:val="00CF38BE"/>
    <w:pPr>
      <w:spacing w:before="240" w:after="60"/>
      <w:outlineLvl w:val="5"/>
    </w:pPr>
    <w:rPr>
      <w:b/>
      <w:bCs/>
      <w:szCs w:val="22"/>
    </w:rPr>
  </w:style>
  <w:style w:type="paragraph" w:styleId="Heading7">
    <w:name w:val="heading 7"/>
    <w:basedOn w:val="Normal"/>
    <w:next w:val="Normal"/>
    <w:uiPriority w:val="1"/>
    <w:qFormat/>
    <w:rsid w:val="00CF38BE"/>
    <w:pPr>
      <w:spacing w:before="240" w:after="60"/>
      <w:outlineLvl w:val="6"/>
    </w:pPr>
    <w:rPr>
      <w:b/>
    </w:rPr>
  </w:style>
  <w:style w:type="paragraph" w:styleId="Heading8">
    <w:name w:val="heading 8"/>
    <w:basedOn w:val="Normal"/>
    <w:next w:val="Normal"/>
    <w:uiPriority w:val="1"/>
    <w:qFormat/>
    <w:rsid w:val="00CF38BE"/>
    <w:pPr>
      <w:spacing w:before="240" w:after="60"/>
      <w:outlineLvl w:val="7"/>
    </w:pPr>
    <w:rPr>
      <w:b/>
      <w:iCs/>
    </w:rPr>
  </w:style>
  <w:style w:type="paragraph" w:styleId="Heading9">
    <w:name w:val="heading 9"/>
    <w:basedOn w:val="Normal"/>
    <w:next w:val="Normal"/>
    <w:uiPriority w:val="2"/>
    <w:qFormat/>
    <w:rsid w:val="00CF38BE"/>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38BE"/>
    <w:pPr>
      <w:spacing w:after="240"/>
    </w:pPr>
    <w:rPr>
      <w:szCs w:val="20"/>
    </w:rPr>
  </w:style>
  <w:style w:type="paragraph" w:styleId="Quote">
    <w:name w:val="Quote"/>
    <w:basedOn w:val="BodyText"/>
    <w:uiPriority w:val="2"/>
    <w:qFormat/>
    <w:rsid w:val="00CF38BE"/>
    <w:pPr>
      <w:ind w:left="1440" w:right="1440"/>
    </w:pPr>
  </w:style>
  <w:style w:type="paragraph" w:customStyle="1" w:styleId="BodyTextContinued">
    <w:name w:val="Body Text Continued"/>
    <w:basedOn w:val="BodyText"/>
    <w:next w:val="BodyText"/>
    <w:rsid w:val="00CF38BE"/>
  </w:style>
  <w:style w:type="paragraph" w:styleId="TOC1">
    <w:name w:val="toc 1"/>
    <w:basedOn w:val="Normal"/>
    <w:next w:val="Normal"/>
    <w:autoRedefine/>
    <w:uiPriority w:val="2"/>
    <w:rsid w:val="00CF38BE"/>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CF38BE"/>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CF38BE"/>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CF38BE"/>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CF38BE"/>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CF38BE"/>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CF38BE"/>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CF38BE"/>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CF38BE"/>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CF38BE"/>
    <w:pPr>
      <w:numPr>
        <w:numId w:val="9"/>
      </w:numPr>
    </w:pPr>
  </w:style>
  <w:style w:type="paragraph" w:styleId="ListNumber2">
    <w:name w:val="List Number 2"/>
    <w:basedOn w:val="BodyText"/>
    <w:uiPriority w:val="1"/>
    <w:rsid w:val="00CF38BE"/>
    <w:pPr>
      <w:numPr>
        <w:numId w:val="10"/>
      </w:numPr>
    </w:pPr>
  </w:style>
  <w:style w:type="paragraph" w:styleId="ListBullet">
    <w:name w:val="List Bullet"/>
    <w:basedOn w:val="BodyText"/>
    <w:uiPriority w:val="1"/>
    <w:rsid w:val="00CF38BE"/>
    <w:pPr>
      <w:numPr>
        <w:numId w:val="5"/>
      </w:numPr>
      <w:tabs>
        <w:tab w:val="left" w:pos="1440"/>
      </w:tabs>
    </w:pPr>
    <w:rPr>
      <w:szCs w:val="24"/>
    </w:rPr>
  </w:style>
  <w:style w:type="paragraph" w:styleId="ListBullet2">
    <w:name w:val="List Bullet 2"/>
    <w:basedOn w:val="BodyText"/>
    <w:uiPriority w:val="1"/>
    <w:rsid w:val="00CF38BE"/>
    <w:pPr>
      <w:numPr>
        <w:numId w:val="7"/>
      </w:numPr>
      <w:tabs>
        <w:tab w:val="clear" w:pos="1440"/>
        <w:tab w:val="left" w:pos="720"/>
      </w:tabs>
      <w:ind w:left="720"/>
    </w:pPr>
    <w:rPr>
      <w:szCs w:val="24"/>
    </w:rPr>
  </w:style>
  <w:style w:type="paragraph" w:styleId="Header">
    <w:name w:val="header"/>
    <w:basedOn w:val="Normal"/>
    <w:uiPriority w:val="1"/>
    <w:rsid w:val="00CF38BE"/>
    <w:pPr>
      <w:tabs>
        <w:tab w:val="center" w:pos="4680"/>
        <w:tab w:val="right" w:pos="9360"/>
      </w:tabs>
    </w:pPr>
  </w:style>
  <w:style w:type="paragraph" w:styleId="Footer">
    <w:name w:val="footer"/>
    <w:basedOn w:val="Normal"/>
    <w:link w:val="FooterChar"/>
    <w:uiPriority w:val="99"/>
    <w:rsid w:val="00CF38BE"/>
    <w:pPr>
      <w:tabs>
        <w:tab w:val="center" w:pos="4680"/>
        <w:tab w:val="right" w:pos="9360"/>
      </w:tabs>
    </w:pPr>
  </w:style>
  <w:style w:type="table" w:styleId="TableGrid">
    <w:name w:val="Table Grid"/>
    <w:basedOn w:val="TableNormal"/>
    <w:rsid w:val="00CF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hidden">
    <w:name w:val="Caption_hidden"/>
    <w:rsid w:val="00CF38BE"/>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CF38BE"/>
    <w:rPr>
      <w:rFonts w:ascii="Times New Roman Bold" w:hAnsi="Times New Roman Bold" w:cs="Arial"/>
      <w:b/>
      <w:vanish/>
      <w:color w:val="FF0000"/>
    </w:rPr>
  </w:style>
  <w:style w:type="paragraph" w:customStyle="1" w:styleId="Formhidden">
    <w:name w:val="Form_hidden"/>
    <w:rsid w:val="00CF38BE"/>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CF38BE"/>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CF38BE"/>
    <w:rPr>
      <w:sz w:val="20"/>
      <w:szCs w:val="20"/>
    </w:rPr>
  </w:style>
  <w:style w:type="paragraph" w:customStyle="1" w:styleId="Titlehidden">
    <w:name w:val="Title_hidden"/>
    <w:uiPriority w:val="2"/>
    <w:rsid w:val="00CF38BE"/>
    <w:pPr>
      <w:spacing w:after="240"/>
      <w:jc w:val="center"/>
    </w:pPr>
    <w:rPr>
      <w:rFonts w:ascii="Times New Roman Bold" w:hAnsi="Times New Roman Bold"/>
      <w:b/>
      <w:bCs/>
      <w:vanish/>
      <w:color w:val="FF0000"/>
      <w:sz w:val="28"/>
      <w:szCs w:val="24"/>
    </w:rPr>
  </w:style>
  <w:style w:type="paragraph" w:customStyle="1" w:styleId="UserInstructioncenterhidden">
    <w:name w:val="UserInstruction_center_hidden"/>
    <w:uiPriority w:val="2"/>
    <w:rsid w:val="00CF38BE"/>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CF38BE"/>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CF38BE"/>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CF38BE"/>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CF38BE"/>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CF38BE"/>
    <w:rPr>
      <w:rFonts w:ascii="Arial" w:hAnsi="Arial"/>
      <w:i/>
      <w:vanish/>
      <w:color w:val="FF0000"/>
      <w:szCs w:val="24"/>
    </w:rPr>
  </w:style>
  <w:style w:type="paragraph" w:customStyle="1" w:styleId="MnLevel4hidden">
    <w:name w:val="MnLevel4_hidden"/>
    <w:uiPriority w:val="2"/>
    <w:rsid w:val="00CF38BE"/>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CF38BE"/>
    <w:pPr>
      <w:spacing w:after="240"/>
      <w:ind w:right="5760"/>
    </w:pPr>
    <w:rPr>
      <w:rFonts w:ascii="Arial" w:hAnsi="Arial" w:cs="Arial"/>
      <w:i/>
      <w:vanish/>
      <w:color w:val="FF0000"/>
    </w:rPr>
  </w:style>
  <w:style w:type="paragraph" w:customStyle="1" w:styleId="MnListnhidden">
    <w:name w:val="MnList_n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CF38BE"/>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CF38BE"/>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CF38BE"/>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CF38BE"/>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CF38BE"/>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CF38BE"/>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CF38BE"/>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CF38BE"/>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CF38BE"/>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CF38BE"/>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CF38BE"/>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CF38BE"/>
    <w:rPr>
      <w:vanish/>
      <w:sz w:val="4"/>
      <w:szCs w:val="24"/>
    </w:rPr>
  </w:style>
  <w:style w:type="paragraph" w:customStyle="1" w:styleId="clausetitlehidden">
    <w:name w:val="clause_title_hidden"/>
    <w:basedOn w:val="Normal"/>
    <w:autoRedefine/>
    <w:uiPriority w:val="2"/>
    <w:qFormat/>
    <w:rsid w:val="00CF38BE"/>
    <w:pPr>
      <w:spacing w:before="480" w:after="240"/>
      <w:ind w:left="720" w:hanging="720"/>
    </w:pPr>
    <w:rPr>
      <w:i/>
      <w:vanish/>
      <w:color w:val="FF0000"/>
    </w:rPr>
  </w:style>
  <w:style w:type="paragraph" w:customStyle="1" w:styleId="clausenumberhidden">
    <w:name w:val="clause_number_hidden"/>
    <w:basedOn w:val="Normal"/>
    <w:uiPriority w:val="2"/>
    <w:qFormat/>
    <w:rsid w:val="00CF38BE"/>
    <w:pPr>
      <w:spacing w:after="240"/>
    </w:pPr>
    <w:rPr>
      <w:rFonts w:ascii="Arial" w:hAnsi="Arial"/>
      <w:b/>
      <w:i/>
      <w:vanish/>
      <w:color w:val="FF0000"/>
      <w:sz w:val="20"/>
    </w:rPr>
  </w:style>
  <w:style w:type="paragraph" w:customStyle="1" w:styleId="TitleBeforeSubhidden">
    <w:name w:val="TitleBeforeSub_hidden"/>
    <w:uiPriority w:val="2"/>
    <w:qFormat/>
    <w:rsid w:val="00CF38BE"/>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basedOn w:val="DefaultParagraphFont"/>
    <w:link w:val="BodyText"/>
    <w:rsid w:val="00CF38BE"/>
    <w:rPr>
      <w:rFonts w:ascii="Times New Roman" w:hAnsi="Times New Roman" w:cs="Times New Roman"/>
      <w:sz w:val="24"/>
    </w:rPr>
  </w:style>
  <w:style w:type="paragraph" w:customStyle="1" w:styleId="TitleBeforeSub">
    <w:name w:val="TitleBeforeSub"/>
    <w:uiPriority w:val="2"/>
    <w:qFormat/>
    <w:rsid w:val="00CF38BE"/>
    <w:pPr>
      <w:keepNext/>
      <w:widowControl w:val="0"/>
      <w:suppressAutoHyphens/>
      <w:spacing w:line="340" w:lineRule="atLeast"/>
      <w:jc w:val="center"/>
    </w:pPr>
    <w:rPr>
      <w:b/>
      <w:sz w:val="28"/>
      <w:szCs w:val="24"/>
    </w:rPr>
  </w:style>
  <w:style w:type="character" w:customStyle="1" w:styleId="TitleChar">
    <w:name w:val="Title Char"/>
    <w:link w:val="Title"/>
    <w:uiPriority w:val="2"/>
    <w:locked/>
    <w:rsid w:val="00CF38BE"/>
    <w:rPr>
      <w:rFonts w:ascii="Times New Roman" w:hAnsi="Times New Roman" w:cs="Times New Roman"/>
      <w:b/>
      <w:bCs/>
      <w:sz w:val="28"/>
      <w:szCs w:val="24"/>
    </w:rPr>
  </w:style>
  <w:style w:type="paragraph" w:customStyle="1" w:styleId="Para">
    <w:name w:val="Para"/>
    <w:uiPriority w:val="99"/>
    <w:rsid w:val="00CF38BE"/>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CF38BE"/>
    <w:pPr>
      <w:widowControl w:val="0"/>
      <w:suppressAutoHyphens/>
      <w:autoSpaceDE w:val="0"/>
      <w:autoSpaceDN w:val="0"/>
      <w:adjustRightInd w:val="0"/>
      <w:spacing w:after="240" w:line="240" w:lineRule="atLeast"/>
    </w:pPr>
    <w:rPr>
      <w:color w:val="000000"/>
      <w:w w:val="0"/>
      <w:sz w:val="4"/>
      <w:szCs w:val="4"/>
    </w:rPr>
  </w:style>
  <w:style w:type="character" w:customStyle="1" w:styleId="Substitute">
    <w:name w:val="Substitute"/>
    <w:uiPriority w:val="99"/>
    <w:rsid w:val="00CF38BE"/>
    <w:rPr>
      <w:rFonts w:ascii="Arial" w:hAnsi="Arial"/>
      <w:b/>
      <w:sz w:val="20"/>
    </w:rPr>
  </w:style>
  <w:style w:type="character" w:customStyle="1" w:styleId="Bold">
    <w:name w:val="Bold"/>
    <w:uiPriority w:val="99"/>
    <w:rsid w:val="00CF38BE"/>
    <w:rPr>
      <w:b/>
    </w:rPr>
  </w:style>
  <w:style w:type="character" w:customStyle="1" w:styleId="FooterChar">
    <w:name w:val="Footer Char"/>
    <w:basedOn w:val="DefaultParagraphFont"/>
    <w:link w:val="Footer"/>
    <w:uiPriority w:val="99"/>
    <w:rsid w:val="005F7AD0"/>
    <w:rPr>
      <w:rFonts w:ascii="Times New Roman" w:hAnsi="Times New Roman" w:cs="Times New Roman"/>
      <w:sz w:val="24"/>
      <w:szCs w:val="24"/>
    </w:rPr>
  </w:style>
  <w:style w:type="paragraph" w:styleId="NoSpacing">
    <w:name w:val="No Spacing"/>
    <w:uiPriority w:val="3"/>
    <w:qFormat/>
    <w:rsid w:val="000807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opez\application%20data\microsoft\templates\TB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E80B-D7BC-427B-8D69-5FE27685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TBB Blank</Template>
  <TotalTime>6</TotalTime>
  <Pages>2</Pages>
  <Words>197</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SBOTUser</dc:creator>
  <cp:keywords/>
  <dc:description/>
  <cp:lastModifiedBy>Matthew Badders</cp:lastModifiedBy>
  <cp:revision>3</cp:revision>
  <cp:lastPrinted>2019-08-19T15:05:00Z</cp:lastPrinted>
  <dcterms:created xsi:type="dcterms:W3CDTF">2022-03-17T07:13:00Z</dcterms:created>
  <dcterms:modified xsi:type="dcterms:W3CDTF">2022-03-17T07:19:00Z</dcterms:modified>
</cp:coreProperties>
</file>